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6D9C" w14:textId="77777777" w:rsidR="0033728F" w:rsidRDefault="00A3439E" w:rsidP="0033728F">
      <w:pPr>
        <w:pStyle w:val="Logo"/>
      </w:pPr>
      <w:r w:rsidRPr="00875D51">
        <mc:AlternateContent>
          <mc:Choice Requires="wps">
            <w:drawing>
              <wp:inline distT="0" distB="0" distL="0" distR="0" wp14:anchorId="21BBCB23" wp14:editId="3C6CC25A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43635E09" w14:textId="77777777" w:rsidR="00A3439E" w:rsidRPr="0082343B" w:rsidRDefault="006B5DED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Farmington Estates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BCB23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" filled="f" strokecolor="black [3213]" strokeweight="3pt">
                <v:stroke miterlimit="4"/>
                <v:textbox style="mso-fit-shape-to-text:t" inset="1.5pt,1.5pt,1.5pt,1.5pt">
                  <w:txbxContent>
                    <w:p w14:paraId="43635E09" w14:textId="77777777" w:rsidR="00A3439E" w:rsidRPr="0082343B" w:rsidRDefault="006B5DED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Farmington Estates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77FB47" w14:textId="2DF0B5A9" w:rsidR="00275260" w:rsidRPr="006B5DED" w:rsidRDefault="00CE6DDB" w:rsidP="00875D51">
      <w:pPr>
        <w:pStyle w:val="Heading1"/>
      </w:pPr>
      <w:r>
        <w:t xml:space="preserve">Farmington </w:t>
      </w:r>
      <w:r w:rsidR="006B5DED" w:rsidRPr="006B5DED">
        <w:t xml:space="preserve">Board of Directors </w:t>
      </w:r>
      <w:r w:rsidR="002E17CD">
        <w:t>Meeting Agenda</w:t>
      </w:r>
    </w:p>
    <w:p w14:paraId="00EFC67D" w14:textId="06005637" w:rsidR="00554276" w:rsidRPr="006B5DED" w:rsidRDefault="00A3439E" w:rsidP="006B5DED">
      <w:pPr>
        <w:pStyle w:val="Details"/>
        <w:ind w:left="0"/>
        <w:jc w:val="left"/>
      </w:pPr>
      <w:r w:rsidRPr="006B5DED">
        <w:rPr>
          <w:b/>
        </w:rPr>
        <w:t>Location</w:t>
      </w:r>
      <w:r w:rsidRPr="006B5DED">
        <w:t>:</w:t>
      </w:r>
      <w:r w:rsidR="00515252" w:rsidRPr="006B5DED">
        <w:t xml:space="preserve">  </w:t>
      </w:r>
      <w:r w:rsidR="006B5DED" w:rsidRPr="006B5DED">
        <w:t>Conservation Building</w:t>
      </w:r>
      <w:r w:rsidRPr="006B5DED">
        <w:br/>
      </w:r>
      <w:r w:rsidRPr="006B5DED">
        <w:rPr>
          <w:b/>
        </w:rPr>
        <w:t>Date</w:t>
      </w:r>
      <w:r w:rsidRPr="006B5DED">
        <w:t>:</w:t>
      </w:r>
      <w:r w:rsidR="00515252" w:rsidRPr="006B5DED">
        <w:t xml:space="preserve">  </w:t>
      </w:r>
      <w:r w:rsidR="0059633C">
        <w:t>9</w:t>
      </w:r>
      <w:r w:rsidR="00057A20">
        <w:t>/</w:t>
      </w:r>
      <w:r w:rsidR="0059633C">
        <w:t>11</w:t>
      </w:r>
      <w:r w:rsidR="006B5DED" w:rsidRPr="006B5DED">
        <w:t>/2019</w:t>
      </w:r>
      <w:r w:rsidRPr="006B5DED">
        <w:br/>
      </w:r>
      <w:r w:rsidRPr="006B5DED">
        <w:rPr>
          <w:b/>
        </w:rPr>
        <w:t>Attendees</w:t>
      </w:r>
      <w:r w:rsidRPr="006B5DED">
        <w:t>:</w:t>
      </w:r>
      <w:r w:rsidR="00515252" w:rsidRPr="006B5DED">
        <w:t xml:space="preserve">  </w:t>
      </w:r>
      <w:r w:rsidRPr="006B5DED">
        <w:br/>
      </w:r>
      <w:r w:rsidRPr="006B5DED">
        <w:rPr>
          <w:b/>
        </w:rPr>
        <w:t>Time</w:t>
      </w:r>
      <w:r w:rsidRPr="006B5DED">
        <w:t>:</w:t>
      </w:r>
      <w:r w:rsidR="00515252" w:rsidRPr="006B5DED">
        <w:t xml:space="preserve">  </w:t>
      </w:r>
      <w:r w:rsidR="006B5DED" w:rsidRPr="006B5DED">
        <w:rPr>
          <w:rStyle w:val="Strong"/>
          <w:rFonts w:asciiTheme="majorHAnsi" w:eastAsiaTheme="majorEastAsia" w:hAnsiTheme="majorHAnsi"/>
          <w:b w:val="0"/>
          <w:bCs w:val="0"/>
        </w:rPr>
        <w:t>6:30 PM</w:t>
      </w:r>
    </w:p>
    <w:p w14:paraId="099E47E9" w14:textId="77777777" w:rsidR="00875D51" w:rsidRPr="006B5DED" w:rsidRDefault="00875D51" w:rsidP="00875D51">
      <w:pPr>
        <w:pStyle w:val="Heading1"/>
      </w:pPr>
      <w:r w:rsidRPr="006B5DED">
        <w:t>Agenda items</w:t>
      </w:r>
    </w:p>
    <w:p w14:paraId="79E32A3E" w14:textId="327E49E4" w:rsidR="00E81E20" w:rsidRDefault="00E81E20" w:rsidP="003111B2">
      <w:pPr>
        <w:pStyle w:val="ListNumber"/>
        <w:numPr>
          <w:ilvl w:val="0"/>
          <w:numId w:val="0"/>
        </w:numPr>
      </w:pPr>
    </w:p>
    <w:p w14:paraId="0585C14F" w14:textId="722AF5A2" w:rsidR="00E81E20" w:rsidRDefault="00E81E20" w:rsidP="00E81E20">
      <w:pPr>
        <w:pStyle w:val="ListNumber"/>
      </w:pPr>
      <w:r>
        <w:t>Communication Update</w:t>
      </w:r>
    </w:p>
    <w:p w14:paraId="29C7D45E" w14:textId="68A12A2A" w:rsidR="00E81E20" w:rsidRDefault="00E81E20" w:rsidP="00E81E20">
      <w:pPr>
        <w:pStyle w:val="ListNumber2"/>
      </w:pPr>
      <w:r>
        <w:t>Facebook Group-Numbe</w:t>
      </w:r>
      <w:r w:rsidR="00057A20">
        <w:t>r of Members/Households</w:t>
      </w:r>
    </w:p>
    <w:p w14:paraId="5606E4DB" w14:textId="0FD2E3A6" w:rsidR="00E81E20" w:rsidRDefault="00E81E20" w:rsidP="00E81E20">
      <w:pPr>
        <w:pStyle w:val="ListNumber2"/>
      </w:pPr>
      <w:r>
        <w:t>Email Address</w:t>
      </w:r>
      <w:r w:rsidR="00057A20">
        <w:t xml:space="preserve"> and Contact Information</w:t>
      </w:r>
    </w:p>
    <w:p w14:paraId="2874157F" w14:textId="2269EBDE" w:rsidR="0059633C" w:rsidRDefault="0059633C" w:rsidP="0059633C">
      <w:pPr>
        <w:pStyle w:val="ListNumber"/>
        <w:numPr>
          <w:ilvl w:val="0"/>
          <w:numId w:val="0"/>
        </w:numPr>
        <w:ind w:left="360" w:hanging="180"/>
      </w:pPr>
    </w:p>
    <w:p w14:paraId="548A5FD1" w14:textId="77777777" w:rsidR="0059633C" w:rsidRDefault="0059633C" w:rsidP="0059633C">
      <w:pPr>
        <w:pStyle w:val="ListNumber"/>
        <w:numPr>
          <w:ilvl w:val="0"/>
          <w:numId w:val="0"/>
        </w:numPr>
        <w:ind w:left="360" w:hanging="180"/>
      </w:pPr>
    </w:p>
    <w:p w14:paraId="6514C1A3" w14:textId="5B8AA94B" w:rsidR="00815AB0" w:rsidRDefault="00057A20" w:rsidP="00815AB0">
      <w:pPr>
        <w:pStyle w:val="ListNumber"/>
      </w:pPr>
      <w:r>
        <w:t>Open Space Handover Update</w:t>
      </w:r>
    </w:p>
    <w:p w14:paraId="718D9050" w14:textId="77777777" w:rsidR="0059633C" w:rsidRDefault="0059633C" w:rsidP="0059633C">
      <w:pPr>
        <w:pStyle w:val="ListNumber"/>
        <w:numPr>
          <w:ilvl w:val="0"/>
          <w:numId w:val="0"/>
        </w:numPr>
        <w:ind w:left="360" w:hanging="180"/>
      </w:pPr>
    </w:p>
    <w:p w14:paraId="5A8615E3" w14:textId="5EE646BF" w:rsidR="003111B2" w:rsidRDefault="0059633C" w:rsidP="00057A20">
      <w:pPr>
        <w:pStyle w:val="ListNumber"/>
      </w:pPr>
      <w:r>
        <w:t>Discuss adding a list of vendors that service our development to our website</w:t>
      </w:r>
    </w:p>
    <w:p w14:paraId="5F806EC6" w14:textId="77777777" w:rsidR="0059633C" w:rsidRDefault="0059633C" w:rsidP="0059633C">
      <w:pPr>
        <w:pStyle w:val="ListParagraph"/>
      </w:pPr>
    </w:p>
    <w:p w14:paraId="4334E6A0" w14:textId="77777777" w:rsidR="0059633C" w:rsidRDefault="0059633C" w:rsidP="0059633C">
      <w:pPr>
        <w:pStyle w:val="ListNumber"/>
        <w:numPr>
          <w:ilvl w:val="0"/>
          <w:numId w:val="0"/>
        </w:numPr>
        <w:ind w:left="360" w:hanging="180"/>
      </w:pPr>
    </w:p>
    <w:p w14:paraId="634EA4E5" w14:textId="5D269C49" w:rsidR="0059633C" w:rsidRDefault="0059633C" w:rsidP="00057A20">
      <w:pPr>
        <w:pStyle w:val="ListNumber"/>
      </w:pPr>
      <w:r>
        <w:t>Halloween event for the children</w:t>
      </w:r>
      <w:bookmarkStart w:id="0" w:name="_GoBack"/>
      <w:bookmarkEnd w:id="0"/>
    </w:p>
    <w:p w14:paraId="2D468E1D" w14:textId="77777777" w:rsidR="0059633C" w:rsidRDefault="0059633C" w:rsidP="0059633C">
      <w:pPr>
        <w:pStyle w:val="ListNumber"/>
        <w:numPr>
          <w:ilvl w:val="0"/>
          <w:numId w:val="0"/>
        </w:numPr>
        <w:ind w:left="360" w:hanging="180"/>
      </w:pPr>
    </w:p>
    <w:p w14:paraId="7BDD762F" w14:textId="06C6B01A" w:rsidR="00345519" w:rsidRDefault="00345519" w:rsidP="00345519">
      <w:pPr>
        <w:pStyle w:val="ListNumber"/>
      </w:pPr>
      <w:r>
        <w:t xml:space="preserve">Block Party </w:t>
      </w:r>
      <w:r w:rsidR="0059633C">
        <w:t>Review</w:t>
      </w:r>
    </w:p>
    <w:p w14:paraId="0F5E8674" w14:textId="77777777" w:rsidR="0059633C" w:rsidRDefault="0059633C" w:rsidP="0059633C">
      <w:pPr>
        <w:pStyle w:val="ListNumber"/>
        <w:numPr>
          <w:ilvl w:val="0"/>
          <w:numId w:val="0"/>
        </w:numPr>
      </w:pPr>
    </w:p>
    <w:p w14:paraId="7BABF184" w14:textId="69AF8451" w:rsidR="0059633C" w:rsidRDefault="00057A20" w:rsidP="0059633C">
      <w:pPr>
        <w:pStyle w:val="ListNumber"/>
      </w:pPr>
      <w:r>
        <w:t>Sub-committee Update</w:t>
      </w:r>
    </w:p>
    <w:p w14:paraId="0D74062C" w14:textId="77777777" w:rsidR="0059633C" w:rsidRDefault="0059633C" w:rsidP="0059633C">
      <w:pPr>
        <w:pStyle w:val="ListNumber"/>
        <w:numPr>
          <w:ilvl w:val="0"/>
          <w:numId w:val="0"/>
        </w:numPr>
      </w:pPr>
    </w:p>
    <w:p w14:paraId="07E3ABC6" w14:textId="424C4930" w:rsidR="00A83DC9" w:rsidRDefault="00A83DC9" w:rsidP="00A83DC9">
      <w:pPr>
        <w:pStyle w:val="ListNumber"/>
      </w:pPr>
      <w:r>
        <w:t>Establish next meeting</w:t>
      </w:r>
    </w:p>
    <w:sectPr w:rsidR="00A83DC9" w:rsidSect="0033728F">
      <w:headerReference w:type="default" r:id="rId11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93D6" w14:textId="77777777" w:rsidR="00D11D32" w:rsidRDefault="00D11D32" w:rsidP="001E7D29">
      <w:pPr>
        <w:spacing w:after="0" w:line="240" w:lineRule="auto"/>
      </w:pPr>
      <w:r>
        <w:separator/>
      </w:r>
    </w:p>
  </w:endnote>
  <w:endnote w:type="continuationSeparator" w:id="0">
    <w:p w14:paraId="2F26BF02" w14:textId="77777777" w:rsidR="00D11D32" w:rsidRDefault="00D11D3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E263" w14:textId="77777777" w:rsidR="00D11D32" w:rsidRDefault="00D11D32" w:rsidP="001E7D29">
      <w:pPr>
        <w:spacing w:after="0" w:line="240" w:lineRule="auto"/>
      </w:pPr>
      <w:r>
        <w:separator/>
      </w:r>
    </w:p>
  </w:footnote>
  <w:footnote w:type="continuationSeparator" w:id="0">
    <w:p w14:paraId="7BF72569" w14:textId="77777777" w:rsidR="00D11D32" w:rsidRDefault="00D11D3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D095" w14:textId="77777777" w:rsidR="000F4987" w:rsidRPr="004230D9" w:rsidRDefault="00875D51">
    <w:pPr>
      <w:pStyle w:val="Head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87D86" wp14:editId="2B144337">
              <wp:simplePos x="0" y="0"/>
              <wp:positionH relativeFrom="column">
                <wp:posOffset>-2002155</wp:posOffset>
              </wp:positionH>
              <wp:positionV relativeFrom="paragraph">
                <wp:posOffset>-528955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CBB516" id="Group 1" o:spid="_x0000_s1026" style="position:absolute;margin-left:-157.65pt;margin-top:-41.65pt;width:639.35pt;height:803.35pt;z-index:251660288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4D6AA9"/>
    <w:multiLevelType w:val="hybridMultilevel"/>
    <w:tmpl w:val="E232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2"/>
  </w:num>
  <w:num w:numId="4">
    <w:abstractNumId w:val="13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2"/>
  </w:num>
  <w:num w:numId="27">
    <w:abstractNumId w:val="25"/>
  </w:num>
  <w:num w:numId="28">
    <w:abstractNumId w:val="12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9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3"/>
  </w:num>
  <w:num w:numId="42">
    <w:abstractNumId w:val="31"/>
  </w:num>
  <w:num w:numId="43">
    <w:abstractNumId w:val="36"/>
  </w:num>
  <w:num w:numId="44">
    <w:abstractNumId w:val="16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ED"/>
    <w:rsid w:val="0000418E"/>
    <w:rsid w:val="00016839"/>
    <w:rsid w:val="00057671"/>
    <w:rsid w:val="00057A20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46FEC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0126"/>
    <w:rsid w:val="00291B4A"/>
    <w:rsid w:val="002C3D7E"/>
    <w:rsid w:val="002E17CD"/>
    <w:rsid w:val="003111B2"/>
    <w:rsid w:val="0032131A"/>
    <w:rsid w:val="003310BF"/>
    <w:rsid w:val="00333DF8"/>
    <w:rsid w:val="0033728F"/>
    <w:rsid w:val="00345519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63F97"/>
    <w:rsid w:val="004724BD"/>
    <w:rsid w:val="00477352"/>
    <w:rsid w:val="004917C4"/>
    <w:rsid w:val="00491C23"/>
    <w:rsid w:val="004B5B43"/>
    <w:rsid w:val="004B5C09"/>
    <w:rsid w:val="004D5B4D"/>
    <w:rsid w:val="004E227E"/>
    <w:rsid w:val="00500DD1"/>
    <w:rsid w:val="00515252"/>
    <w:rsid w:val="00515B92"/>
    <w:rsid w:val="00521AE3"/>
    <w:rsid w:val="00535B54"/>
    <w:rsid w:val="00554276"/>
    <w:rsid w:val="00564D17"/>
    <w:rsid w:val="005758DE"/>
    <w:rsid w:val="0059633C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2B81"/>
    <w:rsid w:val="006B5DED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B64E7"/>
    <w:rsid w:val="007C0690"/>
    <w:rsid w:val="007D5836"/>
    <w:rsid w:val="007F34A4"/>
    <w:rsid w:val="00815563"/>
    <w:rsid w:val="00815AB0"/>
    <w:rsid w:val="008240DA"/>
    <w:rsid w:val="008429E5"/>
    <w:rsid w:val="008518EB"/>
    <w:rsid w:val="0086511C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161A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3DC9"/>
    <w:rsid w:val="00A9231C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669CF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A0B6C"/>
    <w:rsid w:val="00CD3B94"/>
    <w:rsid w:val="00CE5A5C"/>
    <w:rsid w:val="00CE6DDB"/>
    <w:rsid w:val="00D11D32"/>
    <w:rsid w:val="00D31AB7"/>
    <w:rsid w:val="00D34BC4"/>
    <w:rsid w:val="00D50D23"/>
    <w:rsid w:val="00D512BB"/>
    <w:rsid w:val="00D5676F"/>
    <w:rsid w:val="00D80329"/>
    <w:rsid w:val="00DA3B1A"/>
    <w:rsid w:val="00DC6078"/>
    <w:rsid w:val="00DC79AD"/>
    <w:rsid w:val="00DD2075"/>
    <w:rsid w:val="00DF2868"/>
    <w:rsid w:val="00E17712"/>
    <w:rsid w:val="00E463CF"/>
    <w:rsid w:val="00E557A0"/>
    <w:rsid w:val="00E81E2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BD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5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51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ItemDescription">
    <w:name w:val="Item Description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Heading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Triangles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2019-09-11T19:10:00Z</dcterms:created>
  <dcterms:modified xsi:type="dcterms:W3CDTF">2019-09-11T19:13:00Z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